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ellenraster"/>
        <w:tblW w:w="10774" w:type="dxa"/>
        <w:tblInd w:w="-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3295"/>
        <w:gridCol w:w="2495"/>
        <w:gridCol w:w="1165"/>
        <w:gridCol w:w="1453"/>
        <w:gridCol w:w="2366"/>
      </w:tblGrid>
      <w:tr xmlns:wp14="http://schemas.microsoft.com/office/word/2010/wordml" w:rsidRPr="00B958E9" w:rsidR="009115BB" w:rsidTr="00E23537" w14:paraId="5C5AA999" wp14:textId="77777777">
        <w:trPr>
          <w:trHeight w:val="1127"/>
        </w:trPr>
        <w:tc>
          <w:tcPr>
            <w:tcW w:w="8408" w:type="dxa"/>
            <w:gridSpan w:val="4"/>
            <w:vAlign w:val="bottom"/>
          </w:tcPr>
          <w:p w:rsidRPr="00B958E9" w:rsidR="009115BB" w:rsidP="009115BB" w:rsidRDefault="009115BB" w14:paraId="3EB57562" wp14:textId="77777777">
            <w:pPr>
              <w:rPr>
                <w:rFonts w:ascii="Arial" w:hAnsi="Arial" w:cs="Arial"/>
                <w:b/>
                <w:i/>
                <w:spacing w:val="4"/>
                <w:position w:val="-4"/>
                <w:sz w:val="22"/>
                <w:szCs w:val="22"/>
              </w:rPr>
            </w:pPr>
            <w:r w:rsidRPr="00B958E9">
              <w:rPr>
                <w:rFonts w:ascii="Arial" w:hAnsi="Arial" w:cs="Arial"/>
                <w:b/>
                <w:i/>
                <w:spacing w:val="4"/>
                <w:position w:val="-4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i/>
                <w:spacing w:val="4"/>
                <w:position w:val="-4"/>
                <w:sz w:val="22"/>
                <w:szCs w:val="22"/>
              </w:rPr>
              <w:t>iederösterreichischer</w:t>
            </w:r>
            <w:r w:rsidRPr="00B958E9">
              <w:rPr>
                <w:rFonts w:ascii="Arial" w:hAnsi="Arial" w:cs="Arial"/>
                <w:b/>
                <w:i/>
                <w:spacing w:val="4"/>
                <w:position w:val="-4"/>
                <w:sz w:val="22"/>
                <w:szCs w:val="22"/>
              </w:rPr>
              <w:t xml:space="preserve"> Landesfeuerwehrverband</w:t>
            </w:r>
          </w:p>
          <w:p w:rsidRPr="00F3300D" w:rsidR="009115BB" w:rsidP="009115BB" w:rsidRDefault="00CC1D2B" w14:paraId="77A2FAD9" wp14:textId="77777777">
            <w:pPr>
              <w:rPr>
                <w:rFonts w:ascii="Arial" w:hAnsi="Arial" w:cs="Arial"/>
                <w:b/>
                <w:color w:val="808080"/>
                <w:sz w:val="34"/>
                <w:szCs w:val="34"/>
              </w:rPr>
            </w:pPr>
            <w:r w:rsidRPr="00F3300D">
              <w:rPr>
                <w:rFonts w:ascii="Kravitz Thermal" w:hAnsi="Kravitz Thermal"/>
                <w:b/>
                <w:color w:val="808080"/>
                <w:sz w:val="28"/>
                <w:szCs w:val="28"/>
              </w:rPr>
              <w:t>Abschnitts</w:t>
            </w:r>
            <w:r w:rsidRPr="00F3300D" w:rsidR="009115BB">
              <w:rPr>
                <w:rFonts w:ascii="Kravitz Thermal" w:hAnsi="Kravitz Thermal"/>
                <w:b/>
                <w:color w:val="808080"/>
                <w:sz w:val="28"/>
                <w:szCs w:val="28"/>
              </w:rPr>
              <w:t>feuerwehrkommando</w:t>
            </w:r>
            <w:r w:rsidRPr="00F3300D" w:rsidR="00AC7E8D">
              <w:rPr>
                <w:rFonts w:ascii="Kravitz Thermal" w:hAnsi="Kravitz Thermal"/>
                <w:b/>
                <w:color w:val="808080"/>
                <w:sz w:val="28"/>
                <w:szCs w:val="28"/>
              </w:rPr>
              <w:t xml:space="preserve"> Kirchschlag                </w:t>
            </w:r>
            <w:r w:rsidRPr="00F3300D" w:rsidR="00874CD4">
              <w:rPr>
                <w:rFonts w:ascii="Kravitz Thermal" w:hAnsi="Kravitz Thermal"/>
                <w:b/>
                <w:color w:val="808080"/>
                <w:sz w:val="34"/>
                <w:szCs w:val="34"/>
              </w:rPr>
              <w:br/>
            </w:r>
            <w:r w:rsidRPr="00F3300D" w:rsidR="009A2D1D">
              <w:rPr>
                <w:rFonts w:ascii="Kravitz Thermal" w:hAnsi="Kravitz Thermal"/>
                <w:b/>
                <w:color w:val="808080"/>
                <w:sz w:val="34"/>
                <w:szCs w:val="34"/>
              </w:rPr>
              <w:t>Freiwillige Feuerwehr Lichtenegg</w:t>
            </w:r>
          </w:p>
        </w:tc>
        <w:tc>
          <w:tcPr>
            <w:tcW w:w="2366" w:type="dxa"/>
            <w:tcMar>
              <w:left w:w="0" w:type="dxa"/>
            </w:tcMar>
          </w:tcPr>
          <w:p w:rsidRPr="00B958E9" w:rsidR="009115BB" w:rsidP="004A210A" w:rsidRDefault="00481717" w14:paraId="672A6659" wp14:textId="77777777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xmlns:wp14="http://schemas.microsoft.com/office/word/2010/wordprocessingDrawing" distT="0" distB="0" distL="0" distR="0" wp14:anchorId="22CE7E37" wp14:editId="7777777">
                  <wp:extent cx="611505" cy="715010"/>
                  <wp:effectExtent l="0" t="0" r="0" b="0"/>
                  <wp:docPr id="263" name="Bild 263" descr="C:\Users\Mike\AppData\Local\Microsoft\Windows\INetCacheContent.Word\Lichtenegg Wapp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C:\Users\Mike\AppData\Local\Microsoft\Windows\INetCacheContent.Word\Lichtenegg Wapp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6B51">
              <w:rPr>
                <w:rFonts w:ascii="Arial" w:hAnsi="Arial" w:cs="Arial"/>
                <w:noProof/>
              </w:rPr>
              <w:drawing>
                <wp:inline xmlns:wp14="http://schemas.microsoft.com/office/word/2010/wordprocessingDrawing" distT="0" distB="0" distL="0" distR="0" wp14:anchorId="5FEE5080" wp14:editId="7777777">
                  <wp:extent cx="721360" cy="721360"/>
                  <wp:effectExtent l="0" t="0" r="0" b="0"/>
                  <wp:docPr id="262" name="Bild 262" descr="NÖ LFV Logo 2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NÖ LFV Logo 2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B958E9" w:rsidR="009115BB" w:rsidTr="00E23537" w14:paraId="4214CEB2" wp14:textId="77777777">
        <w:trPr>
          <w:trHeight w:val="304"/>
        </w:trPr>
        <w:tc>
          <w:tcPr>
            <w:tcW w:w="10774" w:type="dxa"/>
            <w:gridSpan w:val="5"/>
          </w:tcPr>
          <w:p w:rsidRPr="00B958E9" w:rsidR="009115BB" w:rsidP="009115BB" w:rsidRDefault="00481717" w14:paraId="3E29E965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7216" behindDoc="0" locked="0" layoutInCell="1" allowOverlap="1" wp14:anchorId="11221778" wp14:editId="77777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6480175" cy="0"/>
                      <wp:effectExtent l="13970" t="6350" r="11430" b="1270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01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99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430637E">
                    <v:line id="Line 2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9f" strokeweight="1pt" from="0,2.25pt" to="510.25pt,2.25pt" w14:anchorId="66A321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"/>
                  </w:pict>
                </mc:Fallback>
              </mc:AlternateContent>
            </w:r>
          </w:p>
        </w:tc>
      </w:tr>
      <w:tr xmlns:wp14="http://schemas.microsoft.com/office/word/2010/wordml" w:rsidRPr="001E4842" w:rsidR="009115BB" w:rsidTr="00E23537" w14:paraId="0D8E382E" wp14:textId="77777777">
        <w:trPr>
          <w:trHeight w:val="3517"/>
        </w:trPr>
        <w:tc>
          <w:tcPr>
            <w:tcW w:w="5790" w:type="dxa"/>
            <w:gridSpan w:val="2"/>
            <w:vAlign w:val="center"/>
          </w:tcPr>
          <w:p w:rsidR="009115BB" w:rsidP="009115BB" w:rsidRDefault="00087723" w14:paraId="0FA4F371" wp14:textId="77777777">
            <w:pPr>
              <w:ind w:left="18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An die </w:t>
            </w:r>
          </w:p>
          <w:p w:rsidR="00087723" w:rsidP="009115BB" w:rsidRDefault="00B00503" w14:paraId="685231E4" wp14:textId="77777777">
            <w:pPr>
              <w:ind w:left="18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Bewerbsgruppen</w:t>
            </w:r>
          </w:p>
          <w:p w:rsidR="00087723" w:rsidP="009115BB" w:rsidRDefault="00087723" w14:paraId="0A37501D" wp14:textId="77777777">
            <w:pPr>
              <w:ind w:left="18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087723" w:rsidP="009115BB" w:rsidRDefault="00954530" w14:paraId="6BE6200E" wp14:textId="77777777">
            <w:pPr>
              <w:ind w:left="18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a</w:t>
            </w:r>
            <w:r w:rsidR="00B00503">
              <w:rPr>
                <w:rFonts w:ascii="Arial" w:hAnsi="Arial" w:cs="Arial"/>
                <w:b/>
                <w:i/>
                <w:sz w:val="22"/>
                <w:szCs w:val="22"/>
              </w:rPr>
              <w:t>ußerhalb des Bundeslandes</w:t>
            </w:r>
          </w:p>
          <w:p w:rsidRPr="00F3300D" w:rsidR="00B00503" w:rsidP="009115BB" w:rsidRDefault="00B00503" w14:paraId="15774661" wp14:textId="77777777">
            <w:pPr>
              <w:ind w:left="18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NIEDERÖSTERREICH</w:t>
            </w:r>
          </w:p>
        </w:tc>
        <w:tc>
          <w:tcPr>
            <w:tcW w:w="4984" w:type="dxa"/>
            <w:gridSpan w:val="3"/>
          </w:tcPr>
          <w:p w:rsidRPr="00103E0B" w:rsidR="009115BB" w:rsidP="001E4842" w:rsidRDefault="009A2D1D" w14:paraId="02F723F6" wp14:textId="77777777">
            <w:pPr>
              <w:spacing w:before="36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103E0B">
              <w:rPr>
                <w:rFonts w:ascii="Arial" w:hAnsi="Arial" w:cs="Arial"/>
                <w:sz w:val="20"/>
                <w:szCs w:val="20"/>
              </w:rPr>
              <w:t>Schulstraße 2</w:t>
            </w:r>
          </w:p>
          <w:p w:rsidRPr="00103E0B" w:rsidR="009115BB" w:rsidP="009A2D1D" w:rsidRDefault="009A2D1D" w14:paraId="59E439DC" wp14:textId="77777777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103E0B">
              <w:rPr>
                <w:rFonts w:ascii="Arial" w:hAnsi="Arial" w:cs="Arial"/>
                <w:sz w:val="20"/>
                <w:szCs w:val="20"/>
              </w:rPr>
              <w:t>2813 Lichtenegg</w:t>
            </w:r>
          </w:p>
          <w:p w:rsidRPr="00103E0B" w:rsidR="00E7379E" w:rsidP="009A2D1D" w:rsidRDefault="00E7379E" w14:paraId="7D2D41DE" wp14:textId="77777777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103E0B">
              <w:rPr>
                <w:rFonts w:ascii="Arial" w:hAnsi="Arial" w:cs="Arial"/>
                <w:sz w:val="20"/>
                <w:szCs w:val="20"/>
              </w:rPr>
              <w:t>Tel.: 02643/24911</w:t>
            </w:r>
          </w:p>
          <w:p w:rsidRPr="00103E0B" w:rsidR="009A2D1D" w:rsidP="009A2D1D" w:rsidRDefault="009A2D1D" w14:paraId="5DAB6C7B" wp14:textId="77777777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:rsidRPr="00103E0B" w:rsidR="009A2D1D" w:rsidP="009A2D1D" w:rsidRDefault="00E7379E" w14:paraId="1B297561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03E0B">
              <w:rPr>
                <w:rFonts w:ascii="Arial" w:hAnsi="Arial" w:cs="Arial"/>
                <w:sz w:val="20"/>
                <w:szCs w:val="20"/>
              </w:rPr>
              <w:t xml:space="preserve"> Homepage: </w:t>
            </w:r>
            <w:hyperlink w:history="1" r:id="rId9">
              <w:r w:rsidRPr="00103E0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www.ff-lichtenegg.at</w:t>
              </w:r>
            </w:hyperlink>
          </w:p>
          <w:p w:rsidRPr="00103E0B" w:rsidR="00E7379E" w:rsidP="009A2D1D" w:rsidRDefault="00E7379E" w14:paraId="02EB378F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03E0B" w:rsidR="009A2D1D" w:rsidP="001E4842" w:rsidRDefault="003857F4" w14:paraId="35705A65" wp14:textId="77777777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103E0B">
              <w:rPr>
                <w:rFonts w:ascii="Arial" w:hAnsi="Arial" w:cs="Arial"/>
                <w:sz w:val="20"/>
                <w:szCs w:val="20"/>
              </w:rPr>
              <w:t>E</w:t>
            </w:r>
            <w:r w:rsidRPr="00103E0B" w:rsidR="009115BB">
              <w:rPr>
                <w:rFonts w:ascii="Arial" w:hAnsi="Arial" w:cs="Arial"/>
                <w:sz w:val="20"/>
                <w:szCs w:val="20"/>
              </w:rPr>
              <w:t>-</w:t>
            </w:r>
            <w:r w:rsidRPr="00103E0B">
              <w:rPr>
                <w:rFonts w:ascii="Arial" w:hAnsi="Arial" w:cs="Arial"/>
                <w:sz w:val="20"/>
                <w:szCs w:val="20"/>
              </w:rPr>
              <w:t>M</w:t>
            </w:r>
            <w:r w:rsidRPr="00103E0B" w:rsidR="009A2D1D">
              <w:rPr>
                <w:rFonts w:ascii="Arial" w:hAnsi="Arial" w:cs="Arial"/>
                <w:sz w:val="20"/>
                <w:szCs w:val="20"/>
              </w:rPr>
              <w:t xml:space="preserve">ail: </w:t>
            </w:r>
          </w:p>
          <w:p w:rsidRPr="00103E0B" w:rsidR="00E7379E" w:rsidP="00E7379E" w:rsidRDefault="00F25DDE" w14:paraId="269B4281" wp14:textId="77777777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hyperlink w:history="1" r:id="rId10">
              <w:r w:rsidRPr="00103E0B" w:rsidR="009A2D1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lichtenegg@feuerwehr.gv.at</w:t>
              </w:r>
            </w:hyperlink>
          </w:p>
          <w:p w:rsidRPr="00103E0B" w:rsidR="009A2D1D" w:rsidP="001E4842" w:rsidRDefault="009A2D1D" w14:paraId="03BDA400" wp14:textId="77777777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103E0B">
              <w:rPr>
                <w:rFonts w:ascii="Arial" w:hAnsi="Arial" w:cs="Arial"/>
                <w:sz w:val="20"/>
                <w:szCs w:val="20"/>
              </w:rPr>
              <w:t>michael.lechner@feuerwehr.gv.at</w:t>
            </w:r>
          </w:p>
          <w:p w:rsidRPr="00103E0B" w:rsidR="009115BB" w:rsidP="001E4842" w:rsidRDefault="009115BB" w14:paraId="6A05A809" wp14:textId="77777777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:rsidRPr="00103E0B" w:rsidR="009115BB" w:rsidP="001E4842" w:rsidRDefault="009115BB" w14:paraId="541ED000" wp14:textId="77777777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103E0B">
              <w:rPr>
                <w:rFonts w:ascii="Arial" w:hAnsi="Arial" w:cs="Arial"/>
                <w:sz w:val="20"/>
                <w:szCs w:val="20"/>
              </w:rPr>
              <w:t>Bearbeiter:</w:t>
            </w:r>
            <w:r w:rsidRPr="00103E0B" w:rsidR="009A2D1D">
              <w:rPr>
                <w:rFonts w:ascii="Arial" w:hAnsi="Arial" w:cs="Arial"/>
                <w:sz w:val="20"/>
                <w:szCs w:val="20"/>
              </w:rPr>
              <w:t xml:space="preserve"> ABI Michael Lechner</w:t>
            </w:r>
            <w:r w:rsidRPr="00103E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103E0B" w:rsidR="009115BB" w:rsidP="001E4842" w:rsidRDefault="009A2D1D" w14:paraId="7CA771E3" wp14:textId="77777777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103E0B">
              <w:rPr>
                <w:rFonts w:ascii="Arial" w:hAnsi="Arial" w:cs="Arial"/>
                <w:sz w:val="20"/>
                <w:szCs w:val="20"/>
              </w:rPr>
              <w:t>Tel.: 0664/73640572</w:t>
            </w:r>
          </w:p>
          <w:p w:rsidR="001E4842" w:rsidP="001E4842" w:rsidRDefault="001E4842" w14:paraId="5A39BBE3" wp14:textId="77777777">
            <w:pPr>
              <w:ind w:left="72"/>
              <w:rPr>
                <w:rFonts w:ascii="Arial" w:hAnsi="Arial" w:cs="Arial"/>
                <w:sz w:val="16"/>
                <w:szCs w:val="16"/>
              </w:rPr>
            </w:pPr>
          </w:p>
          <w:p w:rsidRPr="001E4842" w:rsidR="001E4842" w:rsidP="001E4842" w:rsidRDefault="001E4842" w14:paraId="41C8F396" wp14:textId="77777777">
            <w:pPr>
              <w:ind w:left="72"/>
              <w:rPr>
                <w:rFonts w:ascii="Arial" w:hAnsi="Arial" w:cs="Arial"/>
                <w:lang w:val="en-GB"/>
              </w:rPr>
            </w:pPr>
          </w:p>
        </w:tc>
        <w:bookmarkStart w:name="_GoBack" w:id="0"/>
        <w:bookmarkEnd w:id="0"/>
      </w:tr>
      <w:tr xmlns:wp14="http://schemas.microsoft.com/office/word/2010/wordml" w:rsidRPr="00E46845" w:rsidR="009115BB" w:rsidTr="00E23537" w14:paraId="72A3D3EC" wp14:textId="77777777">
        <w:trPr>
          <w:trHeight w:val="79"/>
        </w:trPr>
        <w:tc>
          <w:tcPr>
            <w:tcW w:w="6955" w:type="dxa"/>
            <w:gridSpan w:val="3"/>
          </w:tcPr>
          <w:p w:rsidRPr="00E46845" w:rsidR="009115BB" w:rsidP="00E7379E" w:rsidRDefault="009115BB" w14:paraId="0D0B940D" wp14:textId="77777777">
            <w:pPr>
              <w:ind w:right="223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19" w:type="dxa"/>
            <w:gridSpan w:val="2"/>
          </w:tcPr>
          <w:p w:rsidRPr="00E46845" w:rsidR="009115BB" w:rsidP="009115BB" w:rsidRDefault="009115BB" w14:paraId="0E27B00A" wp14:textId="777777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xmlns:wp14="http://schemas.microsoft.com/office/word/2010/wordml" w:rsidRPr="00B958E9" w:rsidR="009115BB" w:rsidTr="00E23537" w14:paraId="1FE54A81" wp14:textId="77777777">
        <w:trPr>
          <w:trHeight w:val="472"/>
        </w:trPr>
        <w:tc>
          <w:tcPr>
            <w:tcW w:w="3295" w:type="dxa"/>
          </w:tcPr>
          <w:p w:rsidRPr="00B958E9" w:rsidR="009115BB" w:rsidP="009115BB" w:rsidRDefault="00481717" w14:paraId="6BF31F65" wp14:textId="77777777">
            <w:pPr>
              <w:spacing w:before="120" w:after="1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8240" behindDoc="1" locked="0" layoutInCell="1" allowOverlap="0" wp14:anchorId="1A254EAA" wp14:editId="7777777">
                      <wp:simplePos x="0" y="0"/>
                      <wp:positionH relativeFrom="page">
                        <wp:posOffset>-498475</wp:posOffset>
                      </wp:positionH>
                      <wp:positionV relativeFrom="page">
                        <wp:posOffset>167640</wp:posOffset>
                      </wp:positionV>
                      <wp:extent cx="228600" cy="0"/>
                      <wp:effectExtent l="8890" t="6350" r="10160" b="1270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B4DA4B7">
                    <v:line id="Line 3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o:allowoverlap="f" from="-39.25pt,13.2pt" to="-21.25pt,13.2pt" w14:anchorId="2070FF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KiEQIAACc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3660" w:type="dxa"/>
            <w:gridSpan w:val="2"/>
          </w:tcPr>
          <w:p w:rsidRPr="00B958E9" w:rsidR="009115BB" w:rsidP="009115BB" w:rsidRDefault="009115BB" w14:paraId="60061E4C" wp14:textId="77777777">
            <w:pPr>
              <w:spacing w:before="120" w:after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19" w:type="dxa"/>
            <w:gridSpan w:val="2"/>
          </w:tcPr>
          <w:p w:rsidRPr="00103E0B" w:rsidR="009115BB" w:rsidP="009115BB" w:rsidRDefault="009115BB" w14:paraId="52C0190E" wp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03E0B">
              <w:rPr>
                <w:rFonts w:ascii="Arial" w:hAnsi="Arial" w:cs="Arial"/>
                <w:sz w:val="20"/>
                <w:szCs w:val="20"/>
              </w:rPr>
              <w:t>Datum</w:t>
            </w:r>
            <w:r w:rsidRPr="00103E0B" w:rsidR="00C07B4E">
              <w:rPr>
                <w:rFonts w:ascii="Arial" w:hAnsi="Arial" w:cs="Arial"/>
                <w:sz w:val="20"/>
                <w:szCs w:val="20"/>
              </w:rPr>
              <w:t>: 23</w:t>
            </w:r>
            <w:r w:rsidRPr="00103E0B" w:rsidR="00E7379E">
              <w:rPr>
                <w:rFonts w:ascii="Arial" w:hAnsi="Arial" w:cs="Arial"/>
                <w:sz w:val="20"/>
                <w:szCs w:val="20"/>
              </w:rPr>
              <w:t>.</w:t>
            </w:r>
            <w:r w:rsidR="00103E0B">
              <w:rPr>
                <w:rFonts w:ascii="Arial" w:hAnsi="Arial" w:cs="Arial"/>
                <w:sz w:val="20"/>
                <w:szCs w:val="20"/>
              </w:rPr>
              <w:t>0</w:t>
            </w:r>
            <w:r w:rsidR="00B00503">
              <w:rPr>
                <w:rFonts w:ascii="Arial" w:hAnsi="Arial" w:cs="Arial"/>
                <w:sz w:val="20"/>
                <w:szCs w:val="20"/>
              </w:rPr>
              <w:t>3</w:t>
            </w:r>
            <w:r w:rsidRPr="00103E0B" w:rsidR="00E7379E">
              <w:rPr>
                <w:rFonts w:ascii="Arial" w:hAnsi="Arial" w:cs="Arial"/>
                <w:sz w:val="20"/>
                <w:szCs w:val="20"/>
              </w:rPr>
              <w:t>.201</w:t>
            </w:r>
            <w:r w:rsidR="00103E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xmlns:wp14="http://schemas.microsoft.com/office/word/2010/wordml" w:rsidRPr="00B958E9" w:rsidR="009115BB" w:rsidTr="00E23537" w14:paraId="398C89A8" wp14:textId="77777777">
        <w:trPr>
          <w:trHeight w:val="335"/>
        </w:trPr>
        <w:tc>
          <w:tcPr>
            <w:tcW w:w="10774" w:type="dxa"/>
            <w:gridSpan w:val="5"/>
            <w:vAlign w:val="center"/>
          </w:tcPr>
          <w:p w:rsidRPr="00B958E9" w:rsidR="009115BB" w:rsidP="009115BB" w:rsidRDefault="009115BB" w14:paraId="561B0E37" wp14:textId="77777777">
            <w:pPr>
              <w:rPr>
                <w:rFonts w:ascii="Arial" w:hAnsi="Arial" w:cs="Arial"/>
                <w:sz w:val="14"/>
                <w:szCs w:val="14"/>
              </w:rPr>
            </w:pPr>
            <w:r w:rsidRPr="00103E0B">
              <w:rPr>
                <w:rFonts w:ascii="Arial" w:hAnsi="Arial" w:cs="Arial"/>
                <w:sz w:val="20"/>
                <w:szCs w:val="20"/>
              </w:rPr>
              <w:t>Betrifft:</w:t>
            </w:r>
            <w:r w:rsidRPr="00B958E9">
              <w:rPr>
                <w:rFonts w:ascii="Arial" w:hAnsi="Arial" w:cs="Arial"/>
              </w:rPr>
              <w:t xml:space="preserve">  </w:t>
            </w:r>
            <w:r w:rsidR="0048390A">
              <w:rPr>
                <w:rFonts w:ascii="Arial" w:hAnsi="Arial" w:cs="Arial"/>
              </w:rPr>
              <w:t>Anmeldedaten Außerhalb des Bundeslandes Niederösterreich</w:t>
            </w:r>
          </w:p>
        </w:tc>
      </w:tr>
    </w:tbl>
    <w:p xmlns:wp14="http://schemas.microsoft.com/office/word/2010/wordml" w:rsidRPr="00345E70" w:rsidR="00103E0B" w:rsidP="00103E0B" w:rsidRDefault="00103E0B" w14:paraId="44EAFD9C" wp14:textId="77777777">
      <w:pPr>
        <w:rPr>
          <w:rFonts w:ascii="Arial" w:hAnsi="Arial" w:cs="Arial"/>
          <w:sz w:val="16"/>
          <w:szCs w:val="16"/>
        </w:rPr>
      </w:pPr>
    </w:p>
    <w:p xmlns:wp14="http://schemas.microsoft.com/office/word/2010/wordml" w:rsidR="00103E0B" w:rsidP="37682FBA" w:rsidRDefault="00103E0B" w14:paraId="231EFD3A" wp14:textId="48294DDA">
      <w:pPr>
        <w:rPr>
          <w:rFonts w:ascii="Arial" w:hAnsi="Arial" w:cs="Arial"/>
        </w:rPr>
      </w:pPr>
      <w:r w:rsidRPr="37682FBA" w:rsidR="37682FBA">
        <w:rPr>
          <w:rFonts w:ascii="Arial" w:hAnsi="Arial" w:cs="Arial"/>
        </w:rPr>
        <w:t>Sehr geehrte Bewerbsgruppen</w:t>
      </w:r>
      <w:r w:rsidRPr="37682FBA" w:rsidR="37682FBA">
        <w:rPr>
          <w:rFonts w:ascii="Arial" w:hAnsi="Arial" w:cs="Arial"/>
        </w:rPr>
        <w:t>!</w:t>
      </w:r>
    </w:p>
    <w:p xmlns:wp14="http://schemas.microsoft.com/office/word/2010/wordml" w:rsidRPr="000822EA" w:rsidR="00FB2916" w:rsidP="00103E0B" w:rsidRDefault="00FB2916" w14:paraId="4B94D5A5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="00FB2916" w:rsidP="00E23537" w:rsidRDefault="00FB2916" w14:paraId="58178568" wp14:textId="77777777">
      <w:pPr>
        <w:ind w:right="-142"/>
        <w:rPr>
          <w:rFonts w:ascii="Arial" w:hAnsi="Arial" w:cs="Arial"/>
        </w:rPr>
      </w:pPr>
      <w:r w:rsidRPr="00FB2916">
        <w:rPr>
          <w:rFonts w:ascii="Arial" w:hAnsi="Arial" w:cs="Arial"/>
        </w:rPr>
        <w:t xml:space="preserve">Anmeldedaten für den </w:t>
      </w:r>
      <w:r>
        <w:rPr>
          <w:rFonts w:ascii="Arial" w:hAnsi="Arial" w:cs="Arial"/>
        </w:rPr>
        <w:t>Bezirk</w:t>
      </w:r>
      <w:r w:rsidRPr="00FB2916">
        <w:rPr>
          <w:rFonts w:ascii="Arial" w:hAnsi="Arial" w:cs="Arial"/>
        </w:rPr>
        <w:t>sfeuerwehrleistungsbewerb am 2</w:t>
      </w:r>
      <w:r>
        <w:rPr>
          <w:rFonts w:ascii="Arial" w:hAnsi="Arial" w:cs="Arial"/>
        </w:rPr>
        <w:t>2</w:t>
      </w:r>
      <w:r w:rsidRPr="00FB2916">
        <w:rPr>
          <w:rFonts w:ascii="Arial" w:hAnsi="Arial" w:cs="Arial"/>
        </w:rPr>
        <w:t>.0</w:t>
      </w:r>
      <w:r>
        <w:rPr>
          <w:rFonts w:ascii="Arial" w:hAnsi="Arial" w:cs="Arial"/>
        </w:rPr>
        <w:t>6</w:t>
      </w:r>
      <w:r w:rsidRPr="00FB2916">
        <w:rPr>
          <w:rFonts w:ascii="Arial" w:hAnsi="Arial" w:cs="Arial"/>
        </w:rPr>
        <w:t>.201</w:t>
      </w:r>
      <w:r>
        <w:rPr>
          <w:rFonts w:ascii="Arial" w:hAnsi="Arial" w:cs="Arial"/>
        </w:rPr>
        <w:t>9</w:t>
      </w:r>
      <w:r w:rsidRPr="00FB29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Lichtenegg!</w:t>
      </w:r>
    </w:p>
    <w:p xmlns:wp14="http://schemas.microsoft.com/office/word/2010/wordml" w:rsidRPr="000822EA" w:rsidR="00FB2916" w:rsidP="00103E0B" w:rsidRDefault="00FB2916" w14:paraId="3DEEC669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Pr="00FB2916" w:rsidR="00FB2916" w:rsidP="00103E0B" w:rsidRDefault="00FB2916" w14:paraId="00FF4747" wp14:textId="77777777">
      <w:pPr>
        <w:rPr>
          <w:rFonts w:ascii="Arial" w:hAnsi="Arial" w:cs="Arial"/>
          <w:b/>
        </w:rPr>
      </w:pPr>
      <w:r w:rsidRPr="00FB2916">
        <w:rPr>
          <w:rFonts w:ascii="Arial" w:hAnsi="Arial" w:cs="Arial"/>
          <w:b/>
        </w:rPr>
        <w:t>Betrifft nur Bewerbsgruppen, die nicht aus Niederösterreich sind!</w:t>
      </w:r>
    </w:p>
    <w:p xmlns:wp14="http://schemas.microsoft.com/office/word/2010/wordml" w:rsidRPr="000822EA" w:rsidR="00FB2916" w:rsidP="00103E0B" w:rsidRDefault="00FB2916" w14:paraId="3656B9AB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Pr="00103E0B" w:rsidR="00103E0B" w:rsidP="00103E0B" w:rsidRDefault="00FB2916" w14:paraId="5B72102E" wp14:textId="77777777">
      <w:pPr>
        <w:rPr>
          <w:rFonts w:ascii="Arial" w:hAnsi="Arial" w:cs="Arial"/>
        </w:rPr>
      </w:pPr>
      <w:r w:rsidRPr="00FB2916">
        <w:rPr>
          <w:rFonts w:ascii="Arial" w:hAnsi="Arial" w:cs="Arial"/>
          <w:b/>
        </w:rPr>
        <w:t>Name der Feuerwehr/Bundesland:</w:t>
      </w:r>
      <w:r>
        <w:rPr>
          <w:rFonts w:ascii="Arial" w:hAnsi="Arial" w:cs="Arial"/>
        </w:rPr>
        <w:t xml:space="preserve"> ________________________________________________</w:t>
      </w:r>
    </w:p>
    <w:p xmlns:wp14="http://schemas.microsoft.com/office/word/2010/wordml" w:rsidRPr="000822EA" w:rsidR="00103E0B" w:rsidP="00103E0B" w:rsidRDefault="00103E0B" w14:paraId="45FB0818" wp14:textId="77777777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1413"/>
        <w:gridCol w:w="1134"/>
        <w:gridCol w:w="850"/>
        <w:gridCol w:w="5103"/>
        <w:gridCol w:w="2127"/>
      </w:tblGrid>
      <w:tr xmlns:wp14="http://schemas.microsoft.com/office/word/2010/wordml" w:rsidR="00B00503" w:rsidTr="00E23537" w14:paraId="50B139D1" wp14:textId="77777777">
        <w:trPr>
          <w:trHeight w:val="397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FB2916" w:rsidR="00B00503" w:rsidP="0034419C" w:rsidRDefault="00FB2916" w14:paraId="0F266D4E" wp14:textId="77777777">
            <w:pPr>
              <w:jc w:val="center"/>
              <w:rPr>
                <w:rFonts w:ascii="Arial" w:hAnsi="Arial" w:cs="Arial"/>
                <w:b/>
              </w:rPr>
            </w:pPr>
            <w:r w:rsidRPr="00FB2916">
              <w:rPr>
                <w:rFonts w:ascii="Arial" w:hAnsi="Arial" w:cs="Arial"/>
                <w:b/>
              </w:rPr>
              <w:t xml:space="preserve">FF </w:t>
            </w:r>
            <w:proofErr w:type="spellStart"/>
            <w:r w:rsidRPr="00FB2916">
              <w:rPr>
                <w:rFonts w:ascii="Arial" w:hAnsi="Arial" w:cs="Arial"/>
                <w:b/>
              </w:rPr>
              <w:t>Nr</w:t>
            </w:r>
            <w:proofErr w:type="spellEnd"/>
            <w:r w:rsidRPr="00FB291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 w:rsidRPr="00FB2916" w:rsidR="00B00503" w:rsidP="0034419C" w:rsidRDefault="00FB2916" w14:paraId="43A2BCEF" wp14:textId="77777777">
            <w:pPr>
              <w:jc w:val="center"/>
              <w:rPr>
                <w:rFonts w:ascii="Arial" w:hAnsi="Arial" w:cs="Arial"/>
                <w:b/>
              </w:rPr>
            </w:pPr>
            <w:r w:rsidRPr="00FB2916">
              <w:rPr>
                <w:rFonts w:ascii="Arial" w:hAnsi="Arial" w:cs="Arial"/>
                <w:b/>
              </w:rPr>
              <w:t xml:space="preserve">STB </w:t>
            </w:r>
            <w:proofErr w:type="spellStart"/>
            <w:r w:rsidRPr="00FB2916">
              <w:rPr>
                <w:rFonts w:ascii="Arial" w:hAnsi="Arial" w:cs="Arial"/>
                <w:b/>
              </w:rPr>
              <w:t>Nr</w:t>
            </w:r>
            <w:proofErr w:type="spellEnd"/>
            <w:r w:rsidRPr="00FB291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</w:tcPr>
          <w:p w:rsidRPr="00FB2916" w:rsidR="00B00503" w:rsidP="0034419C" w:rsidRDefault="00FB2916" w14:paraId="2399029A" wp14:textId="77777777">
            <w:pPr>
              <w:jc w:val="center"/>
              <w:rPr>
                <w:rFonts w:ascii="Arial" w:hAnsi="Arial" w:cs="Arial"/>
                <w:b/>
              </w:rPr>
            </w:pPr>
            <w:r w:rsidRPr="00FB2916">
              <w:rPr>
                <w:rFonts w:ascii="Arial" w:hAnsi="Arial" w:cs="Arial"/>
                <w:b/>
              </w:rPr>
              <w:t>DG</w:t>
            </w:r>
          </w:p>
        </w:tc>
        <w:tc>
          <w:tcPr>
            <w:tcW w:w="5103" w:type="dxa"/>
            <w:tcBorders>
              <w:top w:val="single" w:color="auto" w:sz="4" w:space="0"/>
              <w:bottom w:val="single" w:color="auto" w:sz="4" w:space="0"/>
            </w:tcBorders>
          </w:tcPr>
          <w:p w:rsidRPr="00FB2916" w:rsidR="00B00503" w:rsidP="0034419C" w:rsidRDefault="00FB2916" w14:paraId="0EB5DB0A" wp14:textId="77777777">
            <w:pPr>
              <w:jc w:val="center"/>
              <w:rPr>
                <w:rFonts w:ascii="Arial" w:hAnsi="Arial" w:cs="Arial"/>
                <w:b/>
              </w:rPr>
            </w:pPr>
            <w:r w:rsidRPr="00FB2916">
              <w:rPr>
                <w:rFonts w:ascii="Arial" w:hAnsi="Arial" w:cs="Arial"/>
                <w:b/>
              </w:rPr>
              <w:t>Zuname, Vorname</w:t>
            </w:r>
          </w:p>
        </w:tc>
        <w:tc>
          <w:tcPr>
            <w:tcW w:w="212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B2916" w:rsidR="00B00503" w:rsidP="0034419C" w:rsidRDefault="00FB2916" w14:paraId="5B479579" wp14:textId="77777777">
            <w:pPr>
              <w:jc w:val="center"/>
              <w:rPr>
                <w:rFonts w:ascii="Arial" w:hAnsi="Arial" w:cs="Arial"/>
                <w:b/>
              </w:rPr>
            </w:pPr>
            <w:r w:rsidRPr="00FB2916">
              <w:rPr>
                <w:rFonts w:ascii="Arial" w:hAnsi="Arial" w:cs="Arial"/>
                <w:b/>
              </w:rPr>
              <w:t>Geb. Datum</w:t>
            </w:r>
          </w:p>
        </w:tc>
      </w:tr>
      <w:tr xmlns:wp14="http://schemas.microsoft.com/office/word/2010/wordml" w:rsidR="00B00503" w:rsidTr="00E23537" w14:paraId="049F31CB" wp14:textId="77777777">
        <w:trPr>
          <w:trHeight w:val="397"/>
        </w:trPr>
        <w:tc>
          <w:tcPr>
            <w:tcW w:w="1413" w:type="dxa"/>
            <w:tcBorders>
              <w:top w:val="single" w:color="auto" w:sz="4" w:space="0"/>
            </w:tcBorders>
          </w:tcPr>
          <w:p w:rsidR="00B00503" w:rsidP="0034419C" w:rsidRDefault="00B00503" w14:paraId="53128261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</w:tcPr>
          <w:p w:rsidR="00B00503" w:rsidP="0034419C" w:rsidRDefault="00B00503" w14:paraId="62486C05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color="auto" w:sz="4" w:space="0"/>
            </w:tcBorders>
          </w:tcPr>
          <w:p w:rsidR="00B00503" w:rsidP="0034419C" w:rsidRDefault="00B00503" w14:paraId="4101652C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color="auto" w:sz="4" w:space="0"/>
            </w:tcBorders>
          </w:tcPr>
          <w:p w:rsidR="00B00503" w:rsidP="0034419C" w:rsidRDefault="00B00503" w14:paraId="4B99056E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color="auto" w:sz="4" w:space="0"/>
            </w:tcBorders>
          </w:tcPr>
          <w:p w:rsidR="00B00503" w:rsidP="0034419C" w:rsidRDefault="00B00503" w14:paraId="1299C43A" wp14:textId="77777777">
            <w:pPr>
              <w:jc w:val="center"/>
              <w:rPr>
                <w:rFonts w:ascii="Arial" w:hAnsi="Arial" w:cs="Arial"/>
              </w:rPr>
            </w:pPr>
          </w:p>
        </w:tc>
      </w:tr>
      <w:tr xmlns:wp14="http://schemas.microsoft.com/office/word/2010/wordml" w:rsidR="00B00503" w:rsidTr="00E23537" w14:paraId="4DDBEF00" wp14:textId="77777777">
        <w:trPr>
          <w:trHeight w:val="397"/>
        </w:trPr>
        <w:tc>
          <w:tcPr>
            <w:tcW w:w="1413" w:type="dxa"/>
          </w:tcPr>
          <w:p w:rsidR="00B00503" w:rsidP="0034419C" w:rsidRDefault="00B00503" w14:paraId="3461D779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0503" w:rsidP="0034419C" w:rsidRDefault="00B00503" w14:paraId="3CF2D8B6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00503" w:rsidP="0034419C" w:rsidRDefault="00B00503" w14:paraId="0FB78278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0503" w:rsidP="0034419C" w:rsidRDefault="00B00503" w14:paraId="1FC39945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B00503" w:rsidP="0034419C" w:rsidRDefault="00B00503" w14:paraId="0562CB0E" wp14:textId="77777777">
            <w:pPr>
              <w:jc w:val="center"/>
              <w:rPr>
                <w:rFonts w:ascii="Arial" w:hAnsi="Arial" w:cs="Arial"/>
              </w:rPr>
            </w:pPr>
          </w:p>
        </w:tc>
      </w:tr>
      <w:tr xmlns:wp14="http://schemas.microsoft.com/office/word/2010/wordml" w:rsidR="00B00503" w:rsidTr="00E23537" w14:paraId="34CE0A41" wp14:textId="77777777">
        <w:trPr>
          <w:trHeight w:val="397"/>
        </w:trPr>
        <w:tc>
          <w:tcPr>
            <w:tcW w:w="1413" w:type="dxa"/>
          </w:tcPr>
          <w:p w:rsidR="00B00503" w:rsidP="0034419C" w:rsidRDefault="00B00503" w14:paraId="62EBF3C5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0503" w:rsidP="0034419C" w:rsidRDefault="00B00503" w14:paraId="6D98A12B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00503" w:rsidP="0034419C" w:rsidRDefault="00B00503" w14:paraId="2946DB82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0503" w:rsidP="0034419C" w:rsidRDefault="00B00503" w14:paraId="5997CC1D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B00503" w:rsidP="0034419C" w:rsidRDefault="00B00503" w14:paraId="110FFD37" wp14:textId="77777777">
            <w:pPr>
              <w:jc w:val="center"/>
              <w:rPr>
                <w:rFonts w:ascii="Arial" w:hAnsi="Arial" w:cs="Arial"/>
              </w:rPr>
            </w:pPr>
          </w:p>
        </w:tc>
      </w:tr>
      <w:tr xmlns:wp14="http://schemas.microsoft.com/office/word/2010/wordml" w:rsidR="00B00503" w:rsidTr="00E23537" w14:paraId="6B699379" wp14:textId="77777777">
        <w:trPr>
          <w:trHeight w:val="397"/>
        </w:trPr>
        <w:tc>
          <w:tcPr>
            <w:tcW w:w="1413" w:type="dxa"/>
          </w:tcPr>
          <w:p w:rsidR="00B00503" w:rsidP="0034419C" w:rsidRDefault="00B00503" w14:paraId="3FE9F23F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0503" w:rsidP="0034419C" w:rsidRDefault="00B00503" w14:paraId="1F72F646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00503" w:rsidP="0034419C" w:rsidRDefault="00B00503" w14:paraId="08CE6F91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0503" w:rsidP="0034419C" w:rsidRDefault="00B00503" w14:paraId="61CDCEAD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B00503" w:rsidP="0034419C" w:rsidRDefault="00B00503" w14:paraId="6BB9E253" wp14:textId="77777777">
            <w:pPr>
              <w:jc w:val="center"/>
              <w:rPr>
                <w:rFonts w:ascii="Arial" w:hAnsi="Arial" w:cs="Arial"/>
              </w:rPr>
            </w:pPr>
          </w:p>
        </w:tc>
      </w:tr>
      <w:tr xmlns:wp14="http://schemas.microsoft.com/office/word/2010/wordml" w:rsidR="00B00503" w:rsidTr="00E23537" w14:paraId="23DE523C" wp14:textId="77777777">
        <w:trPr>
          <w:trHeight w:val="397"/>
        </w:trPr>
        <w:tc>
          <w:tcPr>
            <w:tcW w:w="1413" w:type="dxa"/>
          </w:tcPr>
          <w:p w:rsidR="00B00503" w:rsidP="0034419C" w:rsidRDefault="00B00503" w14:paraId="52E56223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0503" w:rsidP="0034419C" w:rsidRDefault="00B00503" w14:paraId="07547A01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00503" w:rsidP="0034419C" w:rsidRDefault="00B00503" w14:paraId="5043CB0F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0503" w:rsidP="0034419C" w:rsidRDefault="00B00503" w14:paraId="07459315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B00503" w:rsidP="0034419C" w:rsidRDefault="00B00503" w14:paraId="6537F28F" wp14:textId="77777777">
            <w:pPr>
              <w:jc w:val="center"/>
              <w:rPr>
                <w:rFonts w:ascii="Arial" w:hAnsi="Arial" w:cs="Arial"/>
              </w:rPr>
            </w:pPr>
          </w:p>
        </w:tc>
      </w:tr>
      <w:tr xmlns:wp14="http://schemas.microsoft.com/office/word/2010/wordml" w:rsidR="00B00503" w:rsidTr="00E23537" w14:paraId="6DFB9E20" wp14:textId="77777777">
        <w:trPr>
          <w:trHeight w:val="397"/>
        </w:trPr>
        <w:tc>
          <w:tcPr>
            <w:tcW w:w="1413" w:type="dxa"/>
          </w:tcPr>
          <w:p w:rsidR="00B00503" w:rsidP="0034419C" w:rsidRDefault="00B00503" w14:paraId="70DF9E56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0503" w:rsidP="0034419C" w:rsidRDefault="00B00503" w14:paraId="44E871BC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00503" w:rsidP="0034419C" w:rsidRDefault="00B00503" w14:paraId="144A5D23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0503" w:rsidP="0034419C" w:rsidRDefault="00B00503" w14:paraId="738610EB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B00503" w:rsidP="0034419C" w:rsidRDefault="00B00503" w14:paraId="637805D2" wp14:textId="77777777">
            <w:pPr>
              <w:jc w:val="center"/>
              <w:rPr>
                <w:rFonts w:ascii="Arial" w:hAnsi="Arial" w:cs="Arial"/>
              </w:rPr>
            </w:pPr>
          </w:p>
        </w:tc>
      </w:tr>
      <w:tr xmlns:wp14="http://schemas.microsoft.com/office/word/2010/wordml" w:rsidR="00B00503" w:rsidTr="00E23537" w14:paraId="463F29E8" wp14:textId="77777777">
        <w:trPr>
          <w:trHeight w:val="397"/>
        </w:trPr>
        <w:tc>
          <w:tcPr>
            <w:tcW w:w="1413" w:type="dxa"/>
          </w:tcPr>
          <w:p w:rsidR="00B00503" w:rsidP="0034419C" w:rsidRDefault="00B00503" w14:paraId="3B7B4B86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0503" w:rsidP="0034419C" w:rsidRDefault="00B00503" w14:paraId="3A0FF5F2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00503" w:rsidP="0034419C" w:rsidRDefault="00B00503" w14:paraId="5630AD66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0503" w:rsidP="0034419C" w:rsidRDefault="00B00503" w14:paraId="61829076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B00503" w:rsidP="0034419C" w:rsidRDefault="00B00503" w14:paraId="2BA226A1" wp14:textId="77777777">
            <w:pPr>
              <w:jc w:val="center"/>
              <w:rPr>
                <w:rFonts w:ascii="Arial" w:hAnsi="Arial" w:cs="Arial"/>
              </w:rPr>
            </w:pPr>
          </w:p>
        </w:tc>
      </w:tr>
      <w:tr xmlns:wp14="http://schemas.microsoft.com/office/word/2010/wordml" w:rsidR="00B00503" w:rsidTr="00E23537" w14:paraId="17AD93B2" wp14:textId="77777777">
        <w:trPr>
          <w:trHeight w:val="397"/>
        </w:trPr>
        <w:tc>
          <w:tcPr>
            <w:tcW w:w="1413" w:type="dxa"/>
          </w:tcPr>
          <w:p w:rsidR="00B00503" w:rsidP="0034419C" w:rsidRDefault="00B00503" w14:paraId="0DE4B5B7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0503" w:rsidP="0034419C" w:rsidRDefault="00B00503" w14:paraId="66204FF1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00503" w:rsidP="0034419C" w:rsidRDefault="00B00503" w14:paraId="2DBF0D7D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0503" w:rsidP="0034419C" w:rsidRDefault="00B00503" w14:paraId="6B62F1B3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B00503" w:rsidP="0034419C" w:rsidRDefault="00B00503" w14:paraId="02F2C34E" wp14:textId="77777777">
            <w:pPr>
              <w:jc w:val="center"/>
              <w:rPr>
                <w:rFonts w:ascii="Arial" w:hAnsi="Arial" w:cs="Arial"/>
              </w:rPr>
            </w:pPr>
          </w:p>
        </w:tc>
      </w:tr>
      <w:tr xmlns:wp14="http://schemas.microsoft.com/office/word/2010/wordml" w:rsidR="00B00503" w:rsidTr="00E23537" w14:paraId="680A4E5D" wp14:textId="77777777">
        <w:trPr>
          <w:trHeight w:val="397"/>
        </w:trPr>
        <w:tc>
          <w:tcPr>
            <w:tcW w:w="1413" w:type="dxa"/>
          </w:tcPr>
          <w:p w:rsidR="00B00503" w:rsidP="0034419C" w:rsidRDefault="00B00503" w14:paraId="19219836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00503" w:rsidP="0034419C" w:rsidRDefault="00B00503" w14:paraId="296FEF7D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00503" w:rsidP="0034419C" w:rsidRDefault="00B00503" w14:paraId="7194DBDC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00503" w:rsidP="0034419C" w:rsidRDefault="00B00503" w14:paraId="769D0D3C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B00503" w:rsidP="0034419C" w:rsidRDefault="00B00503" w14:paraId="54CD245A" wp14:textId="77777777">
            <w:pPr>
              <w:jc w:val="center"/>
              <w:rPr>
                <w:rFonts w:ascii="Arial" w:hAnsi="Arial" w:cs="Arial"/>
              </w:rPr>
            </w:pPr>
          </w:p>
        </w:tc>
      </w:tr>
    </w:tbl>
    <w:p xmlns:wp14="http://schemas.microsoft.com/office/word/2010/wordml" w:rsidR="00087723" w:rsidP="000614F2" w:rsidRDefault="00087723" w14:paraId="1231BE67" wp14:textId="77777777">
      <w:pPr>
        <w:rPr>
          <w:rFonts w:ascii="Arial" w:hAnsi="Arial" w:cs="Arial"/>
          <w:sz w:val="16"/>
          <w:szCs w:val="16"/>
        </w:rPr>
      </w:pPr>
    </w:p>
    <w:p xmlns:wp14="http://schemas.microsoft.com/office/word/2010/wordml" w:rsidRPr="0034419C" w:rsidR="0034419C" w:rsidP="000614F2" w:rsidRDefault="0034419C" w14:paraId="077633E6" wp14:textId="77777777">
      <w:pPr>
        <w:rPr>
          <w:rFonts w:ascii="Arial" w:hAnsi="Arial" w:cs="Arial"/>
          <w:b/>
        </w:rPr>
      </w:pPr>
      <w:r w:rsidRPr="0034419C">
        <w:rPr>
          <w:rFonts w:ascii="Arial" w:hAnsi="Arial" w:cs="Arial"/>
          <w:b/>
        </w:rPr>
        <w:t>Wertungsklasse</w:t>
      </w:r>
      <w:r w:rsidR="000822EA">
        <w:rPr>
          <w:rFonts w:ascii="Arial" w:hAnsi="Arial" w:cs="Arial"/>
          <w:b/>
        </w:rPr>
        <w:t>n in denen angetreten wird:</w:t>
      </w:r>
    </w:p>
    <w:tbl>
      <w:tblPr>
        <w:tblStyle w:val="Tabellenraster"/>
        <w:tblpPr w:leftFromText="141" w:rightFromText="141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1271"/>
        <w:gridCol w:w="567"/>
        <w:gridCol w:w="1134"/>
        <w:gridCol w:w="567"/>
        <w:gridCol w:w="1276"/>
        <w:gridCol w:w="567"/>
        <w:gridCol w:w="1134"/>
        <w:gridCol w:w="567"/>
      </w:tblGrid>
      <w:tr xmlns:wp14="http://schemas.microsoft.com/office/word/2010/wordml" w:rsidR="00954530" w:rsidTr="00954530" w14:paraId="7E130230" wp14:textId="77777777">
        <w:trPr>
          <w:trHeight w:val="276"/>
        </w:trPr>
        <w:tc>
          <w:tcPr>
            <w:tcW w:w="1271" w:type="dxa"/>
          </w:tcPr>
          <w:p w:rsidR="00954530" w:rsidP="00954530" w:rsidRDefault="00954530" w14:paraId="15A34CB2" wp14:textId="7777777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Bronze A</w:t>
            </w:r>
          </w:p>
        </w:tc>
        <w:tc>
          <w:tcPr>
            <w:tcW w:w="567" w:type="dxa"/>
          </w:tcPr>
          <w:p w:rsidR="00954530" w:rsidP="00954530" w:rsidRDefault="00954530" w14:paraId="36FEB5B0" wp14:textId="7777777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54530" w:rsidP="00954530" w:rsidRDefault="00954530" w14:paraId="35FD66CD" wp14:textId="7777777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Silber A</w:t>
            </w:r>
          </w:p>
        </w:tc>
        <w:tc>
          <w:tcPr>
            <w:tcW w:w="567" w:type="dxa"/>
          </w:tcPr>
          <w:p w:rsidR="00954530" w:rsidP="00954530" w:rsidRDefault="00954530" w14:paraId="30D7AA69" wp14:textId="7777777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954530" w:rsidP="00954530" w:rsidRDefault="00954530" w14:paraId="21A4AA2C" wp14:textId="7777777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Bronze B</w:t>
            </w:r>
          </w:p>
        </w:tc>
        <w:tc>
          <w:tcPr>
            <w:tcW w:w="567" w:type="dxa"/>
          </w:tcPr>
          <w:p w:rsidR="00954530" w:rsidP="00954530" w:rsidRDefault="00954530" w14:paraId="7196D064" wp14:textId="7777777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54530" w:rsidP="00954530" w:rsidRDefault="00954530" w14:paraId="517D2743" wp14:textId="7777777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Silber B</w:t>
            </w:r>
          </w:p>
        </w:tc>
        <w:tc>
          <w:tcPr>
            <w:tcW w:w="567" w:type="dxa"/>
          </w:tcPr>
          <w:p w:rsidR="00954530" w:rsidP="00954530" w:rsidRDefault="00954530" w14:paraId="34FF1C98" wp14:textId="7777777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xmlns:wp14="http://schemas.microsoft.com/office/word/2010/wordml" w:rsidR="00954530" w:rsidP="00E23537" w:rsidRDefault="00954530" w14:paraId="6D072C0D" wp14:textId="77777777">
      <w:pPr>
        <w:spacing w:line="360" w:lineRule="auto"/>
        <w:rPr>
          <w:rFonts w:ascii="Arial" w:hAnsi="Arial" w:cs="Arial"/>
          <w:b/>
        </w:rPr>
      </w:pPr>
    </w:p>
    <w:p xmlns:wp14="http://schemas.microsoft.com/office/word/2010/wordml" w:rsidR="00954530" w:rsidP="00E23537" w:rsidRDefault="00954530" w14:paraId="48A21919" wp14:textId="77777777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xmlns:wp14="http://schemas.microsoft.com/office/word/2010/wordml" w:rsidRPr="00954530" w:rsidR="00FB2916" w:rsidP="00E23537" w:rsidRDefault="00FB2916" w14:paraId="4F4B0EDA" wp14:textId="7777777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54530">
        <w:rPr>
          <w:rFonts w:ascii="Arial" w:hAnsi="Arial" w:cs="Arial"/>
          <w:b/>
          <w:sz w:val="22"/>
          <w:szCs w:val="22"/>
        </w:rPr>
        <w:t xml:space="preserve">Das ausgefüllte Formular </w:t>
      </w:r>
      <w:r w:rsidRPr="00954530" w:rsidR="00345E70">
        <w:rPr>
          <w:rFonts w:ascii="Arial" w:hAnsi="Arial" w:cs="Arial"/>
          <w:b/>
          <w:sz w:val="22"/>
          <w:szCs w:val="22"/>
        </w:rPr>
        <w:t>bis spätestens 12. Juni 2019</w:t>
      </w:r>
      <w:r w:rsidRPr="00954530" w:rsidR="00E23537">
        <w:rPr>
          <w:rFonts w:ascii="Arial" w:hAnsi="Arial" w:cs="Arial"/>
          <w:b/>
          <w:sz w:val="22"/>
          <w:szCs w:val="22"/>
        </w:rPr>
        <w:t xml:space="preserve"> bitte</w:t>
      </w:r>
      <w:r w:rsidRPr="00954530">
        <w:rPr>
          <w:rFonts w:ascii="Arial" w:hAnsi="Arial" w:cs="Arial"/>
          <w:b/>
          <w:sz w:val="22"/>
          <w:szCs w:val="22"/>
        </w:rPr>
        <w:t xml:space="preserve"> an lichtenegg@feuerwehr.gv.at </w:t>
      </w:r>
      <w:r w:rsidRPr="00954530" w:rsidR="00E23537">
        <w:rPr>
          <w:rFonts w:ascii="Arial" w:hAnsi="Arial" w:cs="Arial"/>
          <w:b/>
          <w:sz w:val="22"/>
          <w:szCs w:val="22"/>
        </w:rPr>
        <w:t>zurücksenden</w:t>
      </w:r>
      <w:r w:rsidRPr="00954530">
        <w:rPr>
          <w:rFonts w:ascii="Arial" w:hAnsi="Arial" w:cs="Arial"/>
          <w:b/>
          <w:sz w:val="22"/>
          <w:szCs w:val="22"/>
        </w:rPr>
        <w:t>.</w:t>
      </w:r>
    </w:p>
    <w:p xmlns:wp14="http://schemas.microsoft.com/office/word/2010/wordml" w:rsidRPr="00E23537" w:rsidR="000614F2" w:rsidP="000614F2" w:rsidRDefault="000614F2" w14:paraId="186DB4A1" wp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E23537">
        <w:rPr>
          <w:rFonts w:ascii="Arial" w:hAnsi="Arial" w:cs="Arial"/>
          <w:sz w:val="22"/>
          <w:szCs w:val="22"/>
        </w:rPr>
        <w:t>Es zeichnet mit kameradschaftlichen Grüßen</w:t>
      </w:r>
    </w:p>
    <w:p xmlns:wp14="http://schemas.microsoft.com/office/word/2010/wordml" w:rsidRPr="00E23537" w:rsidR="000614F2" w:rsidP="00E23537" w:rsidRDefault="000614F2" w14:paraId="0D1A2F65" wp14:textId="7777777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23537">
        <w:rPr>
          <w:rFonts w:ascii="Arial" w:hAnsi="Arial" w:cs="Arial"/>
          <w:sz w:val="22"/>
          <w:szCs w:val="22"/>
        </w:rPr>
        <w:t xml:space="preserve">der </w:t>
      </w:r>
      <w:r w:rsidRPr="00E23537" w:rsidR="00E7379E">
        <w:rPr>
          <w:rFonts w:ascii="Arial" w:hAnsi="Arial" w:cs="Arial"/>
          <w:sz w:val="22"/>
          <w:szCs w:val="22"/>
        </w:rPr>
        <w:t>F</w:t>
      </w:r>
      <w:r w:rsidRPr="00E23537">
        <w:rPr>
          <w:rFonts w:ascii="Arial" w:hAnsi="Arial" w:cs="Arial"/>
          <w:sz w:val="22"/>
          <w:szCs w:val="22"/>
        </w:rPr>
        <w:t>euerwehrkommandant</w:t>
      </w:r>
    </w:p>
    <w:p xmlns:wp14="http://schemas.microsoft.com/office/word/2010/wordml" w:rsidRPr="00E23537" w:rsidR="00087723" w:rsidP="00E23537" w:rsidRDefault="00E23537" w14:paraId="12ECBD4B" wp14:textId="77777777">
      <w:pPr>
        <w:jc w:val="center"/>
        <w:rPr>
          <w:rFonts w:ascii="Arial" w:hAnsi="Arial" w:cs="Arial"/>
          <w:b/>
          <w:sz w:val="22"/>
          <w:szCs w:val="22"/>
        </w:rPr>
      </w:pPr>
      <w:r w:rsidRPr="00E23537">
        <w:rPr>
          <w:rFonts w:ascii="Arial" w:hAnsi="Arial" w:cs="Arial"/>
          <w:b/>
          <w:sz w:val="22"/>
          <w:szCs w:val="22"/>
        </w:rPr>
        <w:t>Michael Lechner ABI e.h.</w:t>
      </w:r>
    </w:p>
    <w:p xmlns:wp14="http://schemas.microsoft.com/office/word/2010/wordml" w:rsidRPr="00E23537" w:rsidR="000822EA" w:rsidP="00E23537" w:rsidRDefault="000822EA" w14:paraId="6BD18F9B" wp14:textId="77777777">
      <w:pPr>
        <w:jc w:val="center"/>
        <w:rPr>
          <w:rFonts w:ascii="Arial" w:hAnsi="Arial" w:cs="Arial"/>
          <w:sz w:val="10"/>
          <w:szCs w:val="10"/>
        </w:rPr>
      </w:pPr>
    </w:p>
    <w:p xmlns:wp14="http://schemas.microsoft.com/office/word/2010/wordml" w:rsidRPr="00E23537" w:rsidR="000614F2" w:rsidP="00E23537" w:rsidRDefault="00E7379E" w14:paraId="6C1F14DD" wp14:textId="77777777">
      <w:pPr>
        <w:jc w:val="center"/>
        <w:rPr>
          <w:rFonts w:ascii="Arial" w:hAnsi="Arial" w:cs="Arial"/>
          <w:sz w:val="22"/>
          <w:szCs w:val="22"/>
        </w:rPr>
      </w:pPr>
      <w:r w:rsidRPr="00E23537">
        <w:rPr>
          <w:rFonts w:ascii="Arial" w:hAnsi="Arial" w:cs="Arial"/>
          <w:sz w:val="22"/>
          <w:szCs w:val="22"/>
        </w:rPr>
        <w:t>Abschnittsbrandinspektor</w:t>
      </w:r>
    </w:p>
    <w:p xmlns:wp14="http://schemas.microsoft.com/office/word/2010/wordml" w:rsidRPr="000614F2" w:rsidR="00906C74" w:rsidRDefault="00906C74" w14:paraId="238601FE" wp14:textId="77777777">
      <w:pPr>
        <w:rPr>
          <w:rFonts w:ascii="Arial" w:hAnsi="Arial" w:cs="Arial"/>
          <w:sz w:val="22"/>
          <w:szCs w:val="22"/>
        </w:rPr>
      </w:pPr>
    </w:p>
    <w:sectPr w:rsidRPr="000614F2" w:rsidR="00906C74" w:rsidSect="00954530">
      <w:headerReference w:type="default" r:id="rId11"/>
      <w:pgSz w:w="11906" w:h="16838" w:orient="portrait" w:code="9"/>
      <w:pgMar w:top="284" w:right="680" w:bottom="284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F25DDE" w:rsidRDefault="00F25DDE" w14:paraId="0F3CABC7" wp14:textId="77777777">
      <w:r>
        <w:separator/>
      </w:r>
    </w:p>
  </w:endnote>
  <w:endnote w:type="continuationSeparator" w:id="0">
    <w:p xmlns:wp14="http://schemas.microsoft.com/office/word/2010/wordml" w:rsidR="00F25DDE" w:rsidRDefault="00F25DDE" w14:paraId="5B08B5D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avitz Thermal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F25DDE" w:rsidRDefault="00F25DDE" w14:paraId="4B1F511A" wp14:textId="77777777">
      <w:r>
        <w:separator/>
      </w:r>
    </w:p>
  </w:footnote>
  <w:footnote w:type="continuationSeparator" w:id="0">
    <w:p xmlns:wp14="http://schemas.microsoft.com/office/word/2010/wordml" w:rsidR="00F25DDE" w:rsidRDefault="00F25DDE" w14:paraId="65F9C3D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Tabellenraster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1E0" w:firstRow="1" w:lastRow="1" w:firstColumn="1" w:lastColumn="1" w:noHBand="0" w:noVBand="0"/>
    </w:tblPr>
    <w:tblGrid>
      <w:gridCol w:w="9648"/>
      <w:gridCol w:w="931"/>
    </w:tblGrid>
    <w:tr xmlns:wp14="http://schemas.microsoft.com/office/word/2010/wordml" w:rsidRPr="00B958E9" w:rsidR="0062346C" w14:paraId="7778BDD2" wp14:textId="77777777">
      <w:tc>
        <w:tcPr>
          <w:tcW w:w="9648" w:type="dxa"/>
          <w:vAlign w:val="bottom"/>
        </w:tcPr>
        <w:p w:rsidRPr="00897869" w:rsidR="0062346C" w:rsidP="008C3AA5" w:rsidRDefault="0062346C" w14:paraId="15D4B47F" wp14:textId="77777777">
          <w:pPr>
            <w:rPr>
              <w:rFonts w:ascii="Arial" w:hAnsi="Arial" w:cs="Arial"/>
              <w:b/>
              <w:i/>
              <w:spacing w:val="4"/>
              <w:position w:val="-4"/>
              <w:sz w:val="16"/>
              <w:szCs w:val="16"/>
            </w:rPr>
          </w:pPr>
          <w:r w:rsidRPr="00897869">
            <w:rPr>
              <w:rFonts w:ascii="Arial" w:hAnsi="Arial" w:cs="Arial"/>
              <w:b/>
              <w:i/>
              <w:spacing w:val="4"/>
              <w:position w:val="-4"/>
              <w:sz w:val="16"/>
              <w:szCs w:val="16"/>
            </w:rPr>
            <w:t>Niederösterreichischer Landesfeuerwehrverband</w:t>
          </w:r>
        </w:p>
        <w:p w:rsidRPr="00E1762B" w:rsidR="0062346C" w:rsidP="008C3AA5" w:rsidRDefault="0062346C" w14:paraId="6ECFD32D" wp14:textId="77777777">
          <w:pPr>
            <w:rPr>
              <w:rFonts w:ascii="Arial" w:hAnsi="Arial" w:cs="Arial"/>
              <w:color w:val="808080"/>
              <w:sz w:val="20"/>
              <w:szCs w:val="20"/>
            </w:rPr>
          </w:pPr>
          <w:r w:rsidRPr="00E1762B">
            <w:rPr>
              <w:rFonts w:ascii="Kravitz Thermal" w:hAnsi="Kravitz Thermal"/>
              <w:color w:val="808080"/>
              <w:sz w:val="20"/>
              <w:szCs w:val="20"/>
            </w:rPr>
            <w:t>Abschnittsfeuerwehrkommando</w:t>
          </w:r>
          <w:r w:rsidRPr="00E1762B">
            <w:rPr>
              <w:rFonts w:ascii="Kravitz Thermal" w:hAnsi="Kravitz Thermal"/>
              <w:color w:val="808080"/>
              <w:sz w:val="20"/>
              <w:szCs w:val="20"/>
            </w:rPr>
            <w:br/>
          </w:r>
          <w:r>
            <w:rPr>
              <w:rFonts w:ascii="Kravitz Thermal" w:hAnsi="Kravitz Thermal"/>
              <w:color w:val="808080"/>
              <w:sz w:val="20"/>
              <w:szCs w:val="20"/>
            </w:rPr>
            <w:t>Unterabschnittsfeuerwehrkommandant</w:t>
          </w:r>
        </w:p>
      </w:tc>
      <w:tc>
        <w:tcPr>
          <w:tcW w:w="931" w:type="dxa"/>
        </w:tcPr>
        <w:p w:rsidRPr="00B958E9" w:rsidR="0062346C" w:rsidP="008C3AA5" w:rsidRDefault="00481717" w14:paraId="16DEB4AB" wp14:textId="77777777">
          <w:pPr>
            <w:ind w:right="103"/>
            <w:jc w:val="right"/>
            <w:rPr>
              <w:rFonts w:ascii="Arial" w:hAnsi="Arial" w:cs="Arial"/>
            </w:rPr>
          </w:pPr>
          <w:r>
            <w:rPr>
              <w:noProof/>
            </w:rPr>
            <w:drawing>
              <wp:inline xmlns:wp14="http://schemas.microsoft.com/office/word/2010/wordprocessingDrawing" distT="0" distB="0" distL="0" distR="0" wp14:anchorId="2E08AD8C" wp14:editId="7777777">
                <wp:extent cx="360680" cy="360680"/>
                <wp:effectExtent l="0" t="0" r="0" b="0"/>
                <wp:docPr id="16" name="Bild 127" descr="NÖ LFV Logo 1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7" descr="NÖ LFV Logo 1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xmlns:wp14="http://schemas.microsoft.com/office/word/2010/wordml" w:rsidRPr="00B958E9" w:rsidR="0062346C" w14:paraId="7A952BCC" wp14:textId="77777777">
      <w:tc>
        <w:tcPr>
          <w:tcW w:w="10579" w:type="dxa"/>
          <w:gridSpan w:val="2"/>
        </w:tcPr>
        <w:p w:rsidRPr="00B958E9" w:rsidR="0062346C" w:rsidP="008C3AA5" w:rsidRDefault="00481717" w14:paraId="39DDECCF" wp14:textId="77777777">
          <w:pPr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xmlns:wp14="http://schemas.microsoft.com/office/word/2010/wordprocessingDrawing" distT="0" distB="0" distL="114300" distR="114300" simplePos="0" relativeHeight="251657728" behindDoc="0" locked="0" layoutInCell="1" allowOverlap="1" wp14:anchorId="5B6E4D95" wp14:editId="7777777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28575</wp:posOffset>
                    </wp:positionV>
                    <wp:extent cx="6480175" cy="0"/>
                    <wp:effectExtent l="9525" t="9525" r="6350" b="9525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48017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 w14:anchorId="352B4227">
                  <v:line id="Line 1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9f" strokeweight="1pt" from="0,2.25pt" to="510.25pt,2.25pt" w14:anchorId="4F4A7F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"/>
                </w:pict>
              </mc:Fallback>
            </mc:AlternateContent>
          </w:r>
        </w:p>
      </w:tc>
    </w:tr>
  </w:tbl>
  <w:p xmlns:wp14="http://schemas.microsoft.com/office/word/2010/wordml" w:rsidRPr="003228CC" w:rsidR="0062346C" w:rsidP="003228CC" w:rsidRDefault="0062346C" w14:paraId="37E690B9" wp14:textId="77777777">
    <w:pPr>
      <w:pStyle w:val="Kopfzeile"/>
      <w:tabs>
        <w:tab w:val="clear" w:pos="9072"/>
        <w:tab w:val="right" w:pos="10260"/>
      </w:tabs>
      <w:rPr>
        <w:rStyle w:val="Seitenzahl"/>
        <w:rFonts w:ascii="Arial" w:hAnsi="Arial" w:cs="Arial"/>
        <w:i/>
        <w:sz w:val="16"/>
        <w:szCs w:val="16"/>
      </w:rPr>
    </w:pPr>
    <w:r>
      <w:rPr>
        <w:rStyle w:val="Seitenzahl"/>
        <w:rFonts w:ascii="Arial" w:hAnsi="Arial" w:cs="Arial"/>
        <w:sz w:val="16"/>
        <w:szCs w:val="16"/>
      </w:rPr>
      <w:tab/>
    </w:r>
    <w:r>
      <w:rPr>
        <w:rStyle w:val="Seitenzahl"/>
        <w:rFonts w:ascii="Arial" w:hAnsi="Arial" w:cs="Arial"/>
        <w:sz w:val="16"/>
        <w:szCs w:val="16"/>
      </w:rPr>
      <w:tab/>
    </w:r>
    <w:r w:rsidRPr="003228CC">
      <w:rPr>
        <w:rStyle w:val="Seitenzahl"/>
        <w:rFonts w:ascii="Arial" w:hAnsi="Arial" w:cs="Arial"/>
        <w:i/>
        <w:sz w:val="16"/>
        <w:szCs w:val="16"/>
      </w:rPr>
      <w:t xml:space="preserve">- </w:t>
    </w:r>
    <w:r w:rsidRPr="003228CC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3228CC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3228CC">
      <w:rPr>
        <w:rStyle w:val="Seitenzahl"/>
        <w:rFonts w:ascii="Arial" w:hAnsi="Arial" w:cs="Arial"/>
        <w:i/>
        <w:sz w:val="16"/>
        <w:szCs w:val="16"/>
      </w:rPr>
      <w:fldChar w:fldCharType="separate"/>
    </w:r>
    <w:r>
      <w:rPr>
        <w:rStyle w:val="Seitenzahl"/>
        <w:rFonts w:ascii="Arial" w:hAnsi="Arial" w:cs="Arial"/>
        <w:i/>
        <w:noProof/>
        <w:sz w:val="16"/>
        <w:szCs w:val="16"/>
      </w:rPr>
      <w:t>2</w:t>
    </w:r>
    <w:r w:rsidRPr="003228CC">
      <w:rPr>
        <w:rStyle w:val="Seitenzahl"/>
        <w:rFonts w:ascii="Arial" w:hAnsi="Arial" w:cs="Arial"/>
        <w:i/>
        <w:sz w:val="16"/>
        <w:szCs w:val="16"/>
      </w:rPr>
      <w:fldChar w:fldCharType="end"/>
    </w:r>
    <w:r w:rsidRPr="003228CC">
      <w:rPr>
        <w:rStyle w:val="Seitenzahl"/>
        <w:rFonts w:ascii="Arial" w:hAnsi="Arial" w:cs="Arial"/>
        <w:i/>
        <w:sz w:val="16"/>
        <w:szCs w:val="16"/>
      </w:rPr>
      <w:t xml:space="preserve"> -</w:t>
    </w:r>
  </w:p>
  <w:p xmlns:wp14="http://schemas.microsoft.com/office/word/2010/wordml" w:rsidR="0062346C" w:rsidRDefault="0062346C" w14:paraId="0AD9C6F4" wp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C591A"/>
    <w:multiLevelType w:val="multilevel"/>
    <w:tmpl w:val="4AF4E47E"/>
    <w:lvl w:ilvl="0">
      <w:start w:val="1"/>
      <w:numFmt w:val="decimal"/>
      <w:pStyle w:val="1berschriftgross"/>
      <w:lvlText w:val="%1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E8D"/>
    <w:rsid w:val="000614F2"/>
    <w:rsid w:val="00077492"/>
    <w:rsid w:val="000822EA"/>
    <w:rsid w:val="00087723"/>
    <w:rsid w:val="00103E0B"/>
    <w:rsid w:val="00175220"/>
    <w:rsid w:val="0017671E"/>
    <w:rsid w:val="001E4842"/>
    <w:rsid w:val="00226C20"/>
    <w:rsid w:val="002615BF"/>
    <w:rsid w:val="003115CE"/>
    <w:rsid w:val="003228CC"/>
    <w:rsid w:val="00334E9D"/>
    <w:rsid w:val="0034419C"/>
    <w:rsid w:val="00345E70"/>
    <w:rsid w:val="003857F4"/>
    <w:rsid w:val="00447768"/>
    <w:rsid w:val="00481717"/>
    <w:rsid w:val="0048390A"/>
    <w:rsid w:val="004A210A"/>
    <w:rsid w:val="00550B59"/>
    <w:rsid w:val="005663F4"/>
    <w:rsid w:val="0062346C"/>
    <w:rsid w:val="00706B51"/>
    <w:rsid w:val="00757E6E"/>
    <w:rsid w:val="007B22A4"/>
    <w:rsid w:val="007B431B"/>
    <w:rsid w:val="00874CD4"/>
    <w:rsid w:val="008C3AA5"/>
    <w:rsid w:val="00906C74"/>
    <w:rsid w:val="009115BB"/>
    <w:rsid w:val="00954530"/>
    <w:rsid w:val="009A2D1D"/>
    <w:rsid w:val="00AC7E8D"/>
    <w:rsid w:val="00AE76FB"/>
    <w:rsid w:val="00B00503"/>
    <w:rsid w:val="00B43BEE"/>
    <w:rsid w:val="00BC258D"/>
    <w:rsid w:val="00C07B4E"/>
    <w:rsid w:val="00CC1D2B"/>
    <w:rsid w:val="00CE427B"/>
    <w:rsid w:val="00D82FF4"/>
    <w:rsid w:val="00E1762B"/>
    <w:rsid w:val="00E23537"/>
    <w:rsid w:val="00E43563"/>
    <w:rsid w:val="00E7379E"/>
    <w:rsid w:val="00EA1323"/>
    <w:rsid w:val="00F25DDE"/>
    <w:rsid w:val="00F3300D"/>
    <w:rsid w:val="00FB2916"/>
    <w:rsid w:val="00FC0752"/>
    <w:rsid w:val="00FE0D0F"/>
    <w:rsid w:val="3768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f"/>
    </o:shapedefaults>
    <o:shapelayout v:ext="edit">
      <o:idmap v:ext="edit" data="1"/>
    </o:shapelayout>
  </w:shapeDefaults>
  <w:decimalSymbol w:val=","/>
  <w:listSeparator w:val=";"/>
  <w14:docId w14:val="358A24B6"/>
  <w15:chartTrackingRefBased/>
  <w15:docId w15:val="{7CE85C7C-9502-4CAB-8D5F-D602BBE1CB9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8C3AA5"/>
    <w:rPr>
      <w:sz w:val="24"/>
      <w:szCs w:val="24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1berschriftgross" w:customStyle="1">
    <w:name w:val="1. Überschrift gross"/>
    <w:basedOn w:val="Standard"/>
    <w:autoRedefine/>
    <w:rsid w:val="00906C74"/>
    <w:pPr>
      <w:numPr>
        <w:numId w:val="1"/>
      </w:numPr>
      <w:spacing w:before="120" w:after="120"/>
      <w:jc w:val="both"/>
    </w:pPr>
    <w:rPr>
      <w:rFonts w:ascii="Arial" w:hAnsi="Arial"/>
      <w:b/>
      <w:sz w:val="36"/>
      <w:szCs w:val="20"/>
      <w:lang w:val="de-DE"/>
    </w:rPr>
  </w:style>
  <w:style w:type="table" w:styleId="Tabellenraster">
    <w:name w:val="Table Grid"/>
    <w:basedOn w:val="NormaleTabelle"/>
    <w:rsid w:val="009115B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opfzeile">
    <w:name w:val="header"/>
    <w:basedOn w:val="Standard"/>
    <w:rsid w:val="008C3AA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3A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228CC"/>
  </w:style>
  <w:style w:type="character" w:styleId="Hyperlink">
    <w:name w:val="Hyperlink"/>
    <w:basedOn w:val="Absatz-Standardschriftart"/>
    <w:uiPriority w:val="99"/>
    <w:unhideWhenUsed/>
    <w:rsid w:val="009A2D1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379E"/>
    <w:rPr>
      <w:rFonts w:ascii="Segoe UI" w:hAnsi="Segoe UI" w:cs="Segoe UI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E73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hyperlink" Target="mailto:lichtenegg@feuerwehr.gv.at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://www.ff-lichtenegg.at" TargetMode="Externa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AppData\Local\Temp\Temp1_vorlagen_uafkdt.zip\Briefvorlage%20UAFKDT%20neu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Briefvorlage UAFKDT neu</ap:Template>
  <ap:Application>Microsoft Office Word</ap:Application>
  <ap:DocSecurity>0</ap:DocSecurity>
  <ap:ScaleCrop>false</ap:ScaleCrop>
  <ap:Company>Amt der NÖ Landesregierung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Niederösterreichischer Landesfeuerwehrverband</dc:title>
  <dc:subject/>
  <dc:creator>Michael Lechner</dc:creator>
  <keywords/>
  <dc:description/>
  <lastModifiedBy>FF Lichtenegg (N21212)</lastModifiedBy>
  <revision>5</revision>
  <lastPrinted>2019-05-13T21:06:00.0000000Z</lastPrinted>
  <dcterms:created xsi:type="dcterms:W3CDTF">2019-03-31T19:08:00.0000000Z</dcterms:created>
  <dcterms:modified xsi:type="dcterms:W3CDTF">2019-05-14T19:58:22.7115249Z</dcterms:modified>
</coreProperties>
</file>